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2" w:rsidRDefault="00077E82" w:rsidP="00F65C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E82" w:rsidRPr="00B87543" w:rsidRDefault="00077E82" w:rsidP="00F65C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ХА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НТЫ-МАНСИЙСКИЙ АВТОНОМНЫЙ ОКРУГ – </w:t>
      </w:r>
      <w:r w:rsidRPr="00B87543">
        <w:rPr>
          <w:rFonts w:ascii="Times New Roman" w:hAnsi="Times New Roman"/>
          <w:b/>
          <w:sz w:val="28"/>
          <w:szCs w:val="28"/>
          <w:lang w:eastAsia="ru-RU"/>
        </w:rPr>
        <w:t>ЮГРА</w:t>
      </w:r>
    </w:p>
    <w:p w:rsidR="00077E82" w:rsidRPr="00B87543" w:rsidRDefault="00077E82" w:rsidP="006C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ТЮМЕНСКАЯ ОБЛАСТЬ</w:t>
      </w:r>
    </w:p>
    <w:p w:rsidR="00077E82" w:rsidRPr="00B87543" w:rsidRDefault="00077E82" w:rsidP="006C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077E82" w:rsidRPr="00B87543" w:rsidRDefault="00077E82" w:rsidP="006C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СЕЛЬСКОЕ ПОСЕЛЕНИЕ КЕДРОВЫЙ</w:t>
      </w:r>
    </w:p>
    <w:p w:rsidR="00077E82" w:rsidRPr="00B87543" w:rsidRDefault="00077E82" w:rsidP="006C5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077E82" w:rsidRPr="00B87543" w:rsidRDefault="00077E82" w:rsidP="006C5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E82" w:rsidRPr="00B87543" w:rsidRDefault="00077E82" w:rsidP="006C5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87543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077E82" w:rsidRPr="00B87543" w:rsidRDefault="00077E82" w:rsidP="006C5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E82" w:rsidRPr="005B05E5" w:rsidRDefault="00077E82" w:rsidP="006C5C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19.11.2021</w:t>
      </w:r>
      <w:r w:rsidRPr="005B05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№ 29</w:t>
      </w:r>
    </w:p>
    <w:p w:rsidR="00077E82" w:rsidRPr="005B05E5" w:rsidRDefault="00077E82" w:rsidP="006C5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05E5">
        <w:rPr>
          <w:rFonts w:ascii="Times New Roman" w:hAnsi="Times New Roman"/>
          <w:sz w:val="28"/>
          <w:szCs w:val="28"/>
          <w:lang w:eastAsia="ru-RU"/>
        </w:rPr>
        <w:t>п.Кедровый</w:t>
      </w:r>
    </w:p>
    <w:p w:rsidR="00077E82" w:rsidRPr="005B05E5" w:rsidRDefault="00077E82" w:rsidP="006C5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E82" w:rsidRDefault="00077E82" w:rsidP="006C5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05E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  депутатов</w:t>
      </w:r>
      <w:bookmarkStart w:id="0" w:name="_GoBack"/>
      <w:bookmarkEnd w:id="0"/>
    </w:p>
    <w:p w:rsidR="00077E82" w:rsidRDefault="00077E82" w:rsidP="00394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Кедровый</w:t>
      </w:r>
    </w:p>
    <w:p w:rsidR="00077E82" w:rsidRDefault="00077E82" w:rsidP="003944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E82" w:rsidRPr="0039440F" w:rsidRDefault="00077E82" w:rsidP="003944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C88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C5C88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C5C88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6C5C8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6C5C88">
        <w:rPr>
          <w:rFonts w:ascii="Times New Roman" w:hAnsi="Times New Roman"/>
          <w:sz w:val="28"/>
          <w:szCs w:val="28"/>
          <w:lang w:eastAsia="ru-RU"/>
        </w:rPr>
        <w:br/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2</w:t>
      </w:r>
      <w:r w:rsidRPr="00C2402D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атьи 21</w:t>
      </w:r>
      <w:r w:rsidRPr="00C2402D">
        <w:rPr>
          <w:rFonts w:ascii="Times New Roman" w:hAnsi="Times New Roman"/>
          <w:sz w:val="28"/>
          <w:szCs w:val="28"/>
        </w:rPr>
        <w:t xml:space="preserve"> Устава с</w:t>
      </w:r>
      <w:r>
        <w:rPr>
          <w:rFonts w:ascii="Times New Roman" w:hAnsi="Times New Roman"/>
          <w:sz w:val="28"/>
          <w:szCs w:val="28"/>
        </w:rPr>
        <w:t>ельского поселения Кедровый,</w:t>
      </w:r>
      <w:r w:rsidRPr="00435D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учитывая личные заявления 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0F"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Кедровый</w:t>
      </w:r>
    </w:p>
    <w:p w:rsidR="00077E82" w:rsidRPr="005B05E5" w:rsidRDefault="00077E82" w:rsidP="006C5C88">
      <w:pPr>
        <w:spacing w:after="200"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B05E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077E82" w:rsidRPr="000720B7" w:rsidRDefault="00077E82" w:rsidP="003944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Абдурахманова Рустама Абдурахмановича на основании письменного заявления о сложении депутатских полномочий  с 17.11.2021</w:t>
      </w:r>
    </w:p>
    <w:p w:rsidR="00077E82" w:rsidRPr="000720B7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Борщевой Натальи Александровны на основании письменного заявления о сложении депутатских полномочий  с 09.11.2021</w:t>
      </w:r>
    </w:p>
    <w:p w:rsidR="00077E82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Панова Родиона Даниловича на основании письменного заявления о сложении депутатских полномочий  с 17.11.2021</w:t>
      </w:r>
    </w:p>
    <w:p w:rsidR="00077E82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Спиридонова Евгения Юрьевича на основании письменного заявления о сложении депутатских полномочий  с 17.11.2021</w:t>
      </w:r>
    </w:p>
    <w:p w:rsidR="00077E82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Ухановой Светланы Анатольевны на основании письменного заявления о сложении депутатских полномочий  с 09.11.2021</w:t>
      </w:r>
    </w:p>
    <w:p w:rsidR="00077E82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 Хакимова Ильяса Ильдусовича на основании письменного заявления о сложении депутатских полномочий  с 17.11.2021</w:t>
      </w:r>
    </w:p>
    <w:p w:rsidR="00077E82" w:rsidRPr="000720B7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20B7">
        <w:rPr>
          <w:rFonts w:ascii="Times New Roman" w:hAnsi="Times New Roman"/>
          <w:sz w:val="28"/>
          <w:szCs w:val="28"/>
          <w:lang w:eastAsia="ru-RU"/>
        </w:rPr>
        <w:t>Прекратить досрочно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</w:t>
      </w:r>
      <w:r>
        <w:rPr>
          <w:rFonts w:ascii="Times New Roman" w:hAnsi="Times New Roman"/>
          <w:sz w:val="28"/>
          <w:szCs w:val="28"/>
          <w:lang w:eastAsia="ru-RU"/>
        </w:rPr>
        <w:t>оселения Кедровый Шаховой Люции Аверкиевны на основании письменного заявления о сложении депутатских полномочий  с 17.11.2021</w:t>
      </w:r>
    </w:p>
    <w:p w:rsidR="00077E82" w:rsidRPr="000720B7" w:rsidRDefault="00077E82" w:rsidP="00435D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E82" w:rsidRDefault="00077E82" w:rsidP="0043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</w:t>
      </w:r>
      <w:r w:rsidRPr="000720B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440F">
        <w:rPr>
          <w:rFonts w:ascii="Times New Roman" w:hAnsi="Times New Roman"/>
          <w:sz w:val="28"/>
          <w:szCs w:val="28"/>
          <w:lang w:eastAsia="ru-RU"/>
        </w:rPr>
        <w:t>Решение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принятия и подлежит официальному опубликованию (обнародованию). </w:t>
      </w:r>
    </w:p>
    <w:p w:rsidR="00077E82" w:rsidRDefault="00077E82" w:rsidP="0039440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77E82" w:rsidRDefault="00077E82" w:rsidP="0039440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77E82" w:rsidRDefault="00077E82" w:rsidP="00394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27FF0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77E82" w:rsidRDefault="00077E82" w:rsidP="00394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E27FF0">
        <w:rPr>
          <w:rFonts w:ascii="Times New Roman" w:hAnsi="Times New Roman"/>
          <w:sz w:val="28"/>
          <w:szCs w:val="28"/>
          <w:lang w:eastAsia="ru-RU"/>
        </w:rPr>
        <w:t>Кедровый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Е.Ю.Спиридонов</w:t>
      </w:r>
    </w:p>
    <w:p w:rsidR="00077E82" w:rsidRDefault="00077E82" w:rsidP="00394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E82" w:rsidRDefault="00077E82" w:rsidP="00394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E82" w:rsidRDefault="00077E82"/>
    <w:sectPr w:rsidR="00077E82" w:rsidSect="00C3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102"/>
    <w:multiLevelType w:val="hybridMultilevel"/>
    <w:tmpl w:val="4B42B62A"/>
    <w:lvl w:ilvl="0" w:tplc="76B8FBB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5617A7"/>
    <w:multiLevelType w:val="hybridMultilevel"/>
    <w:tmpl w:val="2B66418A"/>
    <w:lvl w:ilvl="0" w:tplc="F4AE78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961F04"/>
    <w:multiLevelType w:val="hybridMultilevel"/>
    <w:tmpl w:val="B7083D8E"/>
    <w:lvl w:ilvl="0" w:tplc="F4AE78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9D2"/>
    <w:rsid w:val="000720B7"/>
    <w:rsid w:val="00077E82"/>
    <w:rsid w:val="000C5EF9"/>
    <w:rsid w:val="000D338E"/>
    <w:rsid w:val="000E16A4"/>
    <w:rsid w:val="000F60AA"/>
    <w:rsid w:val="002F2520"/>
    <w:rsid w:val="00325F8B"/>
    <w:rsid w:val="003512DF"/>
    <w:rsid w:val="0039440F"/>
    <w:rsid w:val="003D40F2"/>
    <w:rsid w:val="00435D5B"/>
    <w:rsid w:val="005879D2"/>
    <w:rsid w:val="005B05E5"/>
    <w:rsid w:val="005C00BB"/>
    <w:rsid w:val="005E3912"/>
    <w:rsid w:val="00672F64"/>
    <w:rsid w:val="006C51C8"/>
    <w:rsid w:val="006C5C88"/>
    <w:rsid w:val="007866E2"/>
    <w:rsid w:val="007D74C7"/>
    <w:rsid w:val="00857302"/>
    <w:rsid w:val="00862F3C"/>
    <w:rsid w:val="009331E9"/>
    <w:rsid w:val="00942623"/>
    <w:rsid w:val="009C2E51"/>
    <w:rsid w:val="00A43599"/>
    <w:rsid w:val="00B87543"/>
    <w:rsid w:val="00C2402D"/>
    <w:rsid w:val="00C36748"/>
    <w:rsid w:val="00C71CBB"/>
    <w:rsid w:val="00CC1B36"/>
    <w:rsid w:val="00D42DEE"/>
    <w:rsid w:val="00DD28D5"/>
    <w:rsid w:val="00DE4BE2"/>
    <w:rsid w:val="00E074BF"/>
    <w:rsid w:val="00E27FF0"/>
    <w:rsid w:val="00EB214A"/>
    <w:rsid w:val="00F65C5F"/>
    <w:rsid w:val="00F847F1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8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0B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0B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0B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0B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0B7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0B7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0B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0B7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0B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20B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0B7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0B7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0B7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0B7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0B7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0B7"/>
    <w:rPr>
      <w:rFonts w:ascii="Calibri Light" w:hAnsi="Calibri Light" w:cs="Times New Roman"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0E16A4"/>
    <w:pPr>
      <w:ind w:left="720"/>
      <w:contextualSpacing/>
    </w:pPr>
  </w:style>
  <w:style w:type="paragraph" w:styleId="NoSpacing">
    <w:name w:val="No Spacing"/>
    <w:uiPriority w:val="99"/>
    <w:qFormat/>
    <w:rsid w:val="000720B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2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1</cp:lastModifiedBy>
  <cp:revision>17</cp:revision>
  <cp:lastPrinted>2021-11-23T09:12:00Z</cp:lastPrinted>
  <dcterms:created xsi:type="dcterms:W3CDTF">2021-11-08T08:01:00Z</dcterms:created>
  <dcterms:modified xsi:type="dcterms:W3CDTF">2021-11-23T09:20:00Z</dcterms:modified>
</cp:coreProperties>
</file>